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0" w:rsidRPr="00011790" w:rsidRDefault="00011790" w:rsidP="0056737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11790">
        <w:rPr>
          <w:rFonts w:ascii="Arial" w:hAnsi="Arial" w:cs="Arial"/>
          <w:b/>
          <w:bCs/>
          <w:sz w:val="24"/>
          <w:szCs w:val="24"/>
        </w:rPr>
        <w:t>TERMO ADITIVO</w:t>
      </w:r>
    </w:p>
    <w:p w:rsidR="00011790" w:rsidRDefault="00011790" w:rsidP="00567379">
      <w:pPr>
        <w:rPr>
          <w:rFonts w:ascii="Arial" w:hAnsi="Arial" w:cs="Arial"/>
          <w:sz w:val="24"/>
          <w:szCs w:val="24"/>
        </w:rPr>
      </w:pPr>
    </w:p>
    <w:p w:rsidR="000222F8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Pelo presente termo aditivo, a [</w:t>
      </w:r>
      <w:r w:rsidR="00AF007E">
        <w:rPr>
          <w:rFonts w:ascii="Arial" w:hAnsi="Arial" w:cs="Arial"/>
          <w:i/>
          <w:sz w:val="24"/>
          <w:szCs w:val="24"/>
        </w:rPr>
        <w:t>INSTITUIÇÃO</w:t>
      </w:r>
      <w:r w:rsidRPr="00011790">
        <w:rPr>
          <w:rFonts w:ascii="Arial" w:hAnsi="Arial" w:cs="Arial"/>
          <w:sz w:val="24"/>
          <w:szCs w:val="24"/>
        </w:rPr>
        <w:t>], com sede na [</w:t>
      </w:r>
      <w:r w:rsidRPr="00011790">
        <w:rPr>
          <w:rFonts w:ascii="Arial" w:hAnsi="Arial" w:cs="Arial"/>
          <w:i/>
          <w:sz w:val="24"/>
          <w:szCs w:val="24"/>
        </w:rPr>
        <w:t>endereço</w:t>
      </w:r>
      <w:r w:rsidRPr="00011790">
        <w:rPr>
          <w:rFonts w:ascii="Arial" w:hAnsi="Arial" w:cs="Arial"/>
          <w:sz w:val="24"/>
          <w:szCs w:val="24"/>
        </w:rPr>
        <w:t>], CNPJ/MF nº [</w:t>
      </w:r>
      <w:r w:rsidRPr="00011790">
        <w:rPr>
          <w:rFonts w:ascii="Arial" w:hAnsi="Arial" w:cs="Arial"/>
          <w:i/>
          <w:sz w:val="24"/>
          <w:szCs w:val="24"/>
        </w:rPr>
        <w:t>nº</w:t>
      </w:r>
      <w:r w:rsidRPr="00011790">
        <w:rPr>
          <w:rFonts w:ascii="Arial" w:hAnsi="Arial" w:cs="Arial"/>
          <w:sz w:val="24"/>
          <w:szCs w:val="24"/>
        </w:rPr>
        <w:t>], e a UNIVERSIDADE DE SÃO PAULO, autarquia estadual de regime especial, com sede na Rua da </w:t>
      </w:r>
      <w:r w:rsidRPr="00011790">
        <w:rPr>
          <w:rFonts w:ascii="Arial" w:hAnsi="Arial" w:cs="Arial"/>
          <w:bCs/>
          <w:sz w:val="24"/>
          <w:szCs w:val="24"/>
        </w:rPr>
        <w:t>Reitoria</w:t>
      </w:r>
      <w:r w:rsidRPr="00011790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63.025.530/0001-04, por seus representantes legais, signatários, em consonância com seus atos constitutivos, com fundamento na Lei nº 8.666/93, têm entre si justo e acertado o que segue, de acordo com as cláusulas e condições abaixo.</w:t>
      </w:r>
    </w:p>
    <w:p w:rsidR="00011790" w:rsidRPr="00011790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011790">
        <w:rPr>
          <w:rFonts w:ascii="Arial" w:hAnsi="Arial" w:cs="Arial"/>
          <w:b/>
          <w:sz w:val="24"/>
          <w:szCs w:val="24"/>
        </w:rPr>
        <w:t xml:space="preserve">CLÁUSULA PRIMEIRA - OBJETO </w:t>
      </w:r>
    </w:p>
    <w:p w:rsidR="00AF007E" w:rsidRPr="00AF007E" w:rsidRDefault="00AF007E" w:rsidP="00AF007E">
      <w:pPr>
        <w:jc w:val="both"/>
        <w:rPr>
          <w:rFonts w:ascii="Arial" w:hAnsi="Arial" w:cs="Arial"/>
          <w:sz w:val="24"/>
          <w:szCs w:val="24"/>
        </w:rPr>
      </w:pPr>
      <w:r w:rsidRPr="00AF007E">
        <w:rPr>
          <w:rFonts w:ascii="Arial" w:hAnsi="Arial" w:cs="Arial"/>
          <w:sz w:val="24"/>
          <w:szCs w:val="24"/>
        </w:rPr>
        <w:t xml:space="preserve">O presente Termo Aditivo tem por objeto </w:t>
      </w:r>
      <w:r>
        <w:rPr>
          <w:rFonts w:ascii="Arial" w:hAnsi="Arial" w:cs="Arial"/>
          <w:sz w:val="24"/>
          <w:szCs w:val="24"/>
        </w:rPr>
        <w:t>[</w:t>
      </w:r>
      <w:r w:rsidRPr="00AF007E">
        <w:rPr>
          <w:rFonts w:ascii="Arial" w:hAnsi="Arial" w:cs="Arial"/>
          <w:i/>
          <w:sz w:val="24"/>
          <w:szCs w:val="24"/>
        </w:rPr>
        <w:t>especificar</w:t>
      </w:r>
      <w:r>
        <w:rPr>
          <w:rFonts w:ascii="Arial" w:hAnsi="Arial" w:cs="Arial"/>
          <w:sz w:val="24"/>
          <w:szCs w:val="24"/>
        </w:rPr>
        <w:t>]</w:t>
      </w:r>
      <w:r w:rsidRPr="00AF007E">
        <w:rPr>
          <w:rFonts w:ascii="Arial" w:hAnsi="Arial" w:cs="Arial"/>
          <w:sz w:val="24"/>
          <w:szCs w:val="24"/>
        </w:rPr>
        <w:t>, conforme plano de trabalho, constituído pela caracterização acadêmica e financeira, anexo, que passa a ser parte integrante deste instrumento.</w:t>
      </w:r>
    </w:p>
    <w:p w:rsidR="00011790" w:rsidRPr="00011790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011790">
        <w:rPr>
          <w:rFonts w:ascii="Arial" w:hAnsi="Arial" w:cs="Arial"/>
          <w:b/>
          <w:sz w:val="24"/>
          <w:szCs w:val="24"/>
        </w:rPr>
        <w:t>CLÁUSULA SEGUNDA - RATIFICAÇÃO</w:t>
      </w:r>
    </w:p>
    <w:p w:rsidR="00AF007E" w:rsidRPr="00AF007E" w:rsidRDefault="00AF007E" w:rsidP="00AF007E">
      <w:pPr>
        <w:jc w:val="both"/>
        <w:rPr>
          <w:rFonts w:ascii="Arial" w:hAnsi="Arial" w:cs="Arial"/>
          <w:sz w:val="24"/>
          <w:szCs w:val="24"/>
        </w:rPr>
      </w:pPr>
      <w:r w:rsidRPr="00AF007E">
        <w:rPr>
          <w:rFonts w:ascii="Arial" w:hAnsi="Arial" w:cs="Arial"/>
          <w:sz w:val="24"/>
          <w:szCs w:val="24"/>
        </w:rPr>
        <w:t xml:space="preserve">Todas as demais cláusulas tratadas anteriormente no Convênio de nº </w:t>
      </w:r>
      <w:r>
        <w:rPr>
          <w:rFonts w:ascii="Arial" w:hAnsi="Arial" w:cs="Arial"/>
          <w:sz w:val="24"/>
          <w:szCs w:val="24"/>
        </w:rPr>
        <w:t>[</w:t>
      </w:r>
      <w:r w:rsidRPr="00AF007E">
        <w:rPr>
          <w:rFonts w:ascii="Arial" w:hAnsi="Arial" w:cs="Arial"/>
          <w:i/>
          <w:sz w:val="24"/>
          <w:szCs w:val="24"/>
        </w:rPr>
        <w:t>especificar</w:t>
      </w:r>
      <w:r>
        <w:rPr>
          <w:rFonts w:ascii="Arial" w:hAnsi="Arial" w:cs="Arial"/>
          <w:sz w:val="24"/>
          <w:szCs w:val="24"/>
        </w:rPr>
        <w:t>]</w:t>
      </w:r>
      <w:r w:rsidRPr="00AF007E">
        <w:rPr>
          <w:rFonts w:ascii="Arial" w:hAnsi="Arial" w:cs="Arial"/>
          <w:sz w:val="24"/>
          <w:szCs w:val="24"/>
        </w:rPr>
        <w:t xml:space="preserve"> mantêm-se inalteradas.  </w:t>
      </w:r>
    </w:p>
    <w:p w:rsidR="00011790" w:rsidRPr="00567379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567379">
        <w:rPr>
          <w:rFonts w:ascii="Arial" w:hAnsi="Arial" w:cs="Arial"/>
          <w:b/>
          <w:sz w:val="24"/>
          <w:szCs w:val="24"/>
        </w:rPr>
        <w:t xml:space="preserve">CLÁUSULA TERCEIRA - VIGÊNCIA </w:t>
      </w:r>
    </w:p>
    <w:p w:rsidR="00011790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O presente aditivo entra em vigor a partir da data de sua assinatura.</w:t>
      </w:r>
    </w:p>
    <w:p w:rsidR="00011790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E por estarem assim justas e convencionadas, as partes assinam o presente termo aditivo em [</w:t>
      </w:r>
      <w:r w:rsidRPr="00011790">
        <w:rPr>
          <w:rFonts w:ascii="Arial" w:hAnsi="Arial" w:cs="Arial"/>
          <w:i/>
          <w:sz w:val="24"/>
          <w:szCs w:val="24"/>
        </w:rPr>
        <w:t>nº vias</w:t>
      </w:r>
      <w:r w:rsidRPr="00011790">
        <w:rPr>
          <w:rFonts w:ascii="Arial" w:hAnsi="Arial" w:cs="Arial"/>
          <w:sz w:val="24"/>
          <w:szCs w:val="24"/>
        </w:rPr>
        <w:t xml:space="preserve">] vias de igual teor e para um só efeito. </w:t>
      </w:r>
    </w:p>
    <w:p w:rsidR="00567379" w:rsidRDefault="00567379" w:rsidP="00567379">
      <w:pPr>
        <w:jc w:val="right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jc w:val="right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 xml:space="preserve">São Paulo, ____ de ____________ </w:t>
      </w:r>
      <w:proofErr w:type="spellStart"/>
      <w:r w:rsidRPr="00011790">
        <w:rPr>
          <w:rFonts w:ascii="Arial" w:hAnsi="Arial" w:cs="Arial"/>
          <w:sz w:val="24"/>
          <w:szCs w:val="24"/>
        </w:rPr>
        <w:t>de</w:t>
      </w:r>
      <w:proofErr w:type="spellEnd"/>
      <w:r w:rsidRPr="00011790">
        <w:rPr>
          <w:rFonts w:ascii="Arial" w:hAnsi="Arial" w:cs="Arial"/>
          <w:sz w:val="24"/>
          <w:szCs w:val="24"/>
        </w:rPr>
        <w:t xml:space="preserve"> __________.</w:t>
      </w:r>
    </w:p>
    <w:p w:rsidR="00011790" w:rsidRDefault="00011790" w:rsidP="00567379">
      <w:pPr>
        <w:jc w:val="center"/>
        <w:rPr>
          <w:rFonts w:ascii="Arial" w:hAnsi="Arial" w:cs="Arial"/>
          <w:sz w:val="24"/>
          <w:szCs w:val="24"/>
        </w:rPr>
      </w:pPr>
    </w:p>
    <w:p w:rsidR="00AF007E" w:rsidRDefault="00AF007E" w:rsidP="00567379">
      <w:pPr>
        <w:jc w:val="center"/>
        <w:rPr>
          <w:rFonts w:ascii="Arial" w:hAnsi="Arial" w:cs="Arial"/>
          <w:sz w:val="24"/>
          <w:szCs w:val="24"/>
        </w:rPr>
      </w:pPr>
    </w:p>
    <w:p w:rsidR="00AF007E" w:rsidRPr="00011790" w:rsidRDefault="00AF007E" w:rsidP="00AF00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_________________________________</w:t>
      </w:r>
    </w:p>
    <w:p w:rsidR="00AF007E" w:rsidRPr="00011790" w:rsidRDefault="00AF007E" w:rsidP="00AF00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Reitor</w:t>
      </w:r>
    </w:p>
    <w:p w:rsidR="00AF007E" w:rsidRDefault="00AF007E" w:rsidP="00AF00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 w:rsidR="00AF007E" w:rsidRDefault="00AF007E" w:rsidP="00567379">
      <w:pPr>
        <w:jc w:val="center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_________________________________</w:t>
      </w:r>
    </w:p>
    <w:p w:rsidR="00011790" w:rsidRPr="00011790" w:rsidRDefault="00011790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Diretor</w:t>
      </w:r>
    </w:p>
    <w:p w:rsidR="00011790" w:rsidRDefault="00011790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Unidade</w:t>
      </w:r>
    </w:p>
    <w:p w:rsidR="00567379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379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379" w:rsidRPr="00011790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_________________________________</w:t>
      </w:r>
    </w:p>
    <w:p w:rsidR="00567379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</w:t>
      </w:r>
    </w:p>
    <w:p w:rsidR="00567379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379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379" w:rsidRPr="00011790" w:rsidRDefault="00567379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_________________________________</w:t>
      </w:r>
    </w:p>
    <w:p w:rsidR="00011790" w:rsidRPr="00011790" w:rsidRDefault="00011790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p w:rsidR="00011790" w:rsidRPr="00011790" w:rsidRDefault="00AF007E" w:rsidP="0056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</w:p>
    <w:p w:rsidR="00567379" w:rsidRDefault="00567379" w:rsidP="00567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Testemunhas</w:t>
      </w:r>
      <w:r w:rsidRPr="00011790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011790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sectPr w:rsidR="00011790" w:rsidRPr="0001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C8" w:rsidRDefault="007734C8" w:rsidP="007734C8">
      <w:pPr>
        <w:spacing w:after="0" w:line="240" w:lineRule="auto"/>
      </w:pPr>
      <w:r>
        <w:separator/>
      </w:r>
    </w:p>
  </w:endnote>
  <w:endnote w:type="continuationSeparator" w:id="0">
    <w:p w:rsidR="007734C8" w:rsidRDefault="007734C8" w:rsidP="0077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C8" w:rsidRDefault="007734C8" w:rsidP="007734C8">
      <w:pPr>
        <w:spacing w:after="0" w:line="240" w:lineRule="auto"/>
      </w:pPr>
      <w:r>
        <w:separator/>
      </w:r>
    </w:p>
  </w:footnote>
  <w:footnote w:type="continuationSeparator" w:id="0">
    <w:p w:rsidR="007734C8" w:rsidRDefault="007734C8" w:rsidP="00773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0"/>
    <w:rsid w:val="00011790"/>
    <w:rsid w:val="000222F8"/>
    <w:rsid w:val="001446E2"/>
    <w:rsid w:val="003A73D2"/>
    <w:rsid w:val="00567379"/>
    <w:rsid w:val="00596388"/>
    <w:rsid w:val="007734C8"/>
    <w:rsid w:val="007F1EE9"/>
    <w:rsid w:val="00995D48"/>
    <w:rsid w:val="00A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34C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34C8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3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34C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34C8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3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34E0-7588-4CCB-B56C-217B90C4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14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5</cp:revision>
  <dcterms:created xsi:type="dcterms:W3CDTF">2017-09-28T18:39:00Z</dcterms:created>
  <dcterms:modified xsi:type="dcterms:W3CDTF">2017-10-09T10:41:00Z</dcterms:modified>
</cp:coreProperties>
</file>