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90" w:rsidRPr="00011790" w:rsidRDefault="00011790" w:rsidP="0056737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11790">
        <w:rPr>
          <w:rFonts w:ascii="Arial" w:hAnsi="Arial" w:cs="Arial"/>
          <w:b/>
          <w:bCs/>
          <w:sz w:val="24"/>
          <w:szCs w:val="24"/>
        </w:rPr>
        <w:t>TERMO ADITIVO</w:t>
      </w:r>
    </w:p>
    <w:p w:rsidR="00011790" w:rsidRDefault="00011790" w:rsidP="00567379">
      <w:pPr>
        <w:rPr>
          <w:rFonts w:ascii="Arial" w:hAnsi="Arial" w:cs="Arial"/>
          <w:sz w:val="24"/>
          <w:szCs w:val="24"/>
        </w:rPr>
      </w:pPr>
    </w:p>
    <w:p w:rsidR="000222F8" w:rsidRPr="00011790" w:rsidRDefault="00011790" w:rsidP="00567379">
      <w:pPr>
        <w:jc w:val="both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Pelo presente termo aditivo, a FUNDAÇÃO [</w:t>
      </w:r>
      <w:r w:rsidRPr="00011790">
        <w:rPr>
          <w:rFonts w:ascii="Arial" w:hAnsi="Arial" w:cs="Arial"/>
          <w:i/>
          <w:sz w:val="24"/>
          <w:szCs w:val="24"/>
        </w:rPr>
        <w:t>nome</w:t>
      </w:r>
      <w:r w:rsidRPr="00011790">
        <w:rPr>
          <w:rFonts w:ascii="Arial" w:hAnsi="Arial" w:cs="Arial"/>
          <w:sz w:val="24"/>
          <w:szCs w:val="24"/>
        </w:rPr>
        <w:t>], com sede na [</w:t>
      </w:r>
      <w:r w:rsidRPr="00011790">
        <w:rPr>
          <w:rFonts w:ascii="Arial" w:hAnsi="Arial" w:cs="Arial"/>
          <w:i/>
          <w:sz w:val="24"/>
          <w:szCs w:val="24"/>
        </w:rPr>
        <w:t>endereço</w:t>
      </w:r>
      <w:r w:rsidRPr="00011790">
        <w:rPr>
          <w:rFonts w:ascii="Arial" w:hAnsi="Arial" w:cs="Arial"/>
          <w:sz w:val="24"/>
          <w:szCs w:val="24"/>
        </w:rPr>
        <w:t>], CNPJ/MF nº [</w:t>
      </w:r>
      <w:r w:rsidRPr="00011790">
        <w:rPr>
          <w:rFonts w:ascii="Arial" w:hAnsi="Arial" w:cs="Arial"/>
          <w:i/>
          <w:sz w:val="24"/>
          <w:szCs w:val="24"/>
        </w:rPr>
        <w:t>nº</w:t>
      </w:r>
      <w:r w:rsidRPr="00011790">
        <w:rPr>
          <w:rFonts w:ascii="Arial" w:hAnsi="Arial" w:cs="Arial"/>
          <w:sz w:val="24"/>
          <w:szCs w:val="24"/>
        </w:rPr>
        <w:t>], e a UNIVERSIDADE DE SÃO PAULO, autarquia estadual de regime especial, com sede na Rua da </w:t>
      </w:r>
      <w:r w:rsidRPr="00011790">
        <w:rPr>
          <w:rFonts w:ascii="Arial" w:hAnsi="Arial" w:cs="Arial"/>
          <w:bCs/>
          <w:sz w:val="24"/>
          <w:szCs w:val="24"/>
        </w:rPr>
        <w:t>Reitoria</w:t>
      </w:r>
      <w:r w:rsidRPr="00011790">
        <w:rPr>
          <w:rFonts w:ascii="Arial" w:hAnsi="Arial" w:cs="Arial"/>
          <w:sz w:val="24"/>
          <w:szCs w:val="24"/>
        </w:rPr>
        <w:t>, nº 374, Cidade Universitária, São Paulo/SP, CEP: 05508-220, inscrita no CNPJ sob nº 63.025.530/0001-04, por seus representantes legais, signatários, em consonância com seus atos constitutivos, com fundamento na Lei nº 8.666/93, têm entre si justo e acertado o que segue, de acordo com as cláusulas e condições abaixo.</w:t>
      </w:r>
    </w:p>
    <w:p w:rsidR="00011790" w:rsidRPr="00011790" w:rsidRDefault="00011790" w:rsidP="00567379">
      <w:pPr>
        <w:jc w:val="both"/>
        <w:rPr>
          <w:rFonts w:ascii="Arial" w:hAnsi="Arial" w:cs="Arial"/>
          <w:b/>
          <w:sz w:val="24"/>
          <w:szCs w:val="24"/>
        </w:rPr>
      </w:pPr>
      <w:r w:rsidRPr="00011790">
        <w:rPr>
          <w:rFonts w:ascii="Arial" w:hAnsi="Arial" w:cs="Arial"/>
          <w:b/>
          <w:sz w:val="24"/>
          <w:szCs w:val="24"/>
        </w:rPr>
        <w:t xml:space="preserve">CLÁUSULA PRIMEIRA - OBJETO </w:t>
      </w:r>
    </w:p>
    <w:p w:rsidR="00CB327F" w:rsidRPr="00011790" w:rsidRDefault="00011790" w:rsidP="00CB327F">
      <w:pPr>
        <w:jc w:val="both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O presente aditivo tem por objeto</w:t>
      </w:r>
      <w:r w:rsidR="00567379">
        <w:rPr>
          <w:rFonts w:ascii="Arial" w:hAnsi="Arial" w:cs="Arial"/>
          <w:sz w:val="24"/>
          <w:szCs w:val="24"/>
        </w:rPr>
        <w:t xml:space="preserve"> [especificar: </w:t>
      </w:r>
      <w:r w:rsidRPr="00011790">
        <w:rPr>
          <w:rFonts w:ascii="Arial" w:hAnsi="Arial" w:cs="Arial"/>
          <w:sz w:val="24"/>
          <w:szCs w:val="24"/>
        </w:rPr>
        <w:t xml:space="preserve">prorrogar o prazo de vigência do ajuste por mais </w:t>
      </w:r>
      <w:r w:rsidR="00567379">
        <w:rPr>
          <w:rFonts w:ascii="Arial" w:hAnsi="Arial" w:cs="Arial"/>
          <w:sz w:val="24"/>
          <w:szCs w:val="24"/>
        </w:rPr>
        <w:t>______</w:t>
      </w:r>
      <w:r w:rsidRPr="00011790">
        <w:rPr>
          <w:rFonts w:ascii="Arial" w:hAnsi="Arial" w:cs="Arial"/>
          <w:sz w:val="24"/>
          <w:szCs w:val="24"/>
        </w:rPr>
        <w:t xml:space="preserve"> (dias/meses/anos) e/ou alterar </w:t>
      </w:r>
      <w:r w:rsidR="00CB327F" w:rsidRPr="00011790">
        <w:rPr>
          <w:rFonts w:ascii="Arial" w:hAnsi="Arial" w:cs="Arial"/>
          <w:sz w:val="24"/>
          <w:szCs w:val="24"/>
        </w:rPr>
        <w:t>o plano de trabalho (alteração do cronograma de execução, cronograma de desembolso, coordenação, ou outros sem alterar objeto)</w:t>
      </w:r>
      <w:r w:rsidR="00CB327F">
        <w:rPr>
          <w:rFonts w:ascii="Arial" w:hAnsi="Arial" w:cs="Arial"/>
          <w:sz w:val="24"/>
          <w:szCs w:val="24"/>
        </w:rPr>
        <w:t>].</w:t>
      </w:r>
    </w:p>
    <w:p w:rsidR="00567379" w:rsidRDefault="00567379" w:rsidP="00567379">
      <w:pPr>
        <w:jc w:val="both"/>
        <w:rPr>
          <w:rFonts w:ascii="Arial" w:hAnsi="Arial" w:cs="Arial"/>
          <w:sz w:val="24"/>
          <w:szCs w:val="24"/>
        </w:rPr>
      </w:pPr>
    </w:p>
    <w:p w:rsidR="00011790" w:rsidRPr="00011790" w:rsidRDefault="00011790" w:rsidP="00567379">
      <w:pPr>
        <w:jc w:val="both"/>
        <w:rPr>
          <w:rFonts w:ascii="Arial" w:hAnsi="Arial" w:cs="Arial"/>
          <w:b/>
          <w:sz w:val="24"/>
          <w:szCs w:val="24"/>
        </w:rPr>
      </w:pPr>
      <w:r w:rsidRPr="00011790">
        <w:rPr>
          <w:rFonts w:ascii="Arial" w:hAnsi="Arial" w:cs="Arial"/>
          <w:b/>
          <w:sz w:val="24"/>
          <w:szCs w:val="24"/>
        </w:rPr>
        <w:t>CLÁUSULA SEGUNDA - RATIFICAÇÃO</w:t>
      </w:r>
    </w:p>
    <w:p w:rsidR="00011790" w:rsidRPr="00011790" w:rsidRDefault="00011790" w:rsidP="00567379">
      <w:pPr>
        <w:jc w:val="both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Ficam ratificadas todas as cláusulas e condições estabelecidas no instrumento do ajuste original e no plano de trabalho que não foram expressamente alterados por meio deste instrumento.</w:t>
      </w:r>
    </w:p>
    <w:p w:rsidR="00011790" w:rsidRPr="00567379" w:rsidRDefault="00011790" w:rsidP="00567379">
      <w:pPr>
        <w:jc w:val="both"/>
        <w:rPr>
          <w:rFonts w:ascii="Arial" w:hAnsi="Arial" w:cs="Arial"/>
          <w:b/>
          <w:sz w:val="24"/>
          <w:szCs w:val="24"/>
        </w:rPr>
      </w:pPr>
      <w:r w:rsidRPr="00567379">
        <w:rPr>
          <w:rFonts w:ascii="Arial" w:hAnsi="Arial" w:cs="Arial"/>
          <w:b/>
          <w:sz w:val="24"/>
          <w:szCs w:val="24"/>
        </w:rPr>
        <w:t xml:space="preserve">CLÁUSULA TERCEIRA - VIGÊNCIA </w:t>
      </w:r>
    </w:p>
    <w:p w:rsidR="00011790" w:rsidRPr="00011790" w:rsidRDefault="00011790" w:rsidP="00567379">
      <w:pPr>
        <w:jc w:val="both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O presente aditivo entra em vigor a partir da data de sua assinatura.</w:t>
      </w:r>
    </w:p>
    <w:p w:rsidR="00011790" w:rsidRPr="00011790" w:rsidRDefault="00011790" w:rsidP="00567379">
      <w:pPr>
        <w:jc w:val="both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>E por estarem assim justas e convencionadas, as partes assinam o presente termo aditivo em [</w:t>
      </w:r>
      <w:r w:rsidRPr="00011790">
        <w:rPr>
          <w:rFonts w:ascii="Arial" w:hAnsi="Arial" w:cs="Arial"/>
          <w:i/>
          <w:sz w:val="24"/>
          <w:szCs w:val="24"/>
        </w:rPr>
        <w:t>nº vias</w:t>
      </w:r>
      <w:r w:rsidRPr="00011790">
        <w:rPr>
          <w:rFonts w:ascii="Arial" w:hAnsi="Arial" w:cs="Arial"/>
          <w:sz w:val="24"/>
          <w:szCs w:val="24"/>
        </w:rPr>
        <w:t xml:space="preserve">] vias de igual teor e para um só efeito. </w:t>
      </w:r>
    </w:p>
    <w:p w:rsidR="00567379" w:rsidRDefault="00567379" w:rsidP="00567379">
      <w:pPr>
        <w:jc w:val="right"/>
        <w:rPr>
          <w:rFonts w:ascii="Arial" w:hAnsi="Arial" w:cs="Arial"/>
          <w:sz w:val="24"/>
          <w:szCs w:val="24"/>
        </w:rPr>
      </w:pPr>
    </w:p>
    <w:p w:rsidR="00011790" w:rsidRPr="00011790" w:rsidRDefault="00011790" w:rsidP="00567379">
      <w:pPr>
        <w:jc w:val="right"/>
        <w:rPr>
          <w:rFonts w:ascii="Arial" w:hAnsi="Arial" w:cs="Arial"/>
          <w:sz w:val="24"/>
          <w:szCs w:val="24"/>
        </w:rPr>
      </w:pPr>
      <w:r w:rsidRPr="00011790">
        <w:rPr>
          <w:rFonts w:ascii="Arial" w:hAnsi="Arial" w:cs="Arial"/>
          <w:sz w:val="24"/>
          <w:szCs w:val="24"/>
        </w:rPr>
        <w:t xml:space="preserve">São Paulo, ____ de ____________ </w:t>
      </w:r>
      <w:proofErr w:type="spellStart"/>
      <w:r w:rsidRPr="00011790">
        <w:rPr>
          <w:rFonts w:ascii="Arial" w:hAnsi="Arial" w:cs="Arial"/>
          <w:sz w:val="24"/>
          <w:szCs w:val="24"/>
        </w:rPr>
        <w:t>de</w:t>
      </w:r>
      <w:proofErr w:type="spellEnd"/>
      <w:r w:rsidRPr="00011790">
        <w:rPr>
          <w:rFonts w:ascii="Arial" w:hAnsi="Arial" w:cs="Arial"/>
          <w:sz w:val="24"/>
          <w:szCs w:val="24"/>
        </w:rPr>
        <w:t xml:space="preserve"> __________.</w:t>
      </w:r>
    </w:p>
    <w:p w:rsidR="00CB327F" w:rsidRPr="0005001E" w:rsidRDefault="00CB327F" w:rsidP="00CB327F">
      <w:pPr>
        <w:jc w:val="center"/>
        <w:rPr>
          <w:rFonts w:ascii="Arial" w:hAnsi="Arial" w:cs="Arial"/>
          <w:sz w:val="24"/>
          <w:szCs w:val="24"/>
        </w:rPr>
      </w:pP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Diretor</w:t>
      </w: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Unidade</w:t>
      </w:r>
    </w:p>
    <w:p w:rsidR="00CB327F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327F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Projeto</w:t>
      </w:r>
    </w:p>
    <w:p w:rsidR="00CB327F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327F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327F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lastRenderedPageBreak/>
        <w:t>_________________________________</w:t>
      </w:r>
    </w:p>
    <w:p w:rsidR="00CB327F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Fundação</w:t>
      </w:r>
    </w:p>
    <w:p w:rsidR="00CB327F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_________________________________</w:t>
      </w: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Convenente</w:t>
      </w:r>
    </w:p>
    <w:p w:rsidR="00CB327F" w:rsidRPr="0005001E" w:rsidRDefault="00CB327F" w:rsidP="00CB3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327F" w:rsidRPr="000774C1" w:rsidRDefault="00CB327F" w:rsidP="00CB327F">
      <w:pPr>
        <w:jc w:val="both"/>
        <w:rPr>
          <w:rFonts w:ascii="Arial" w:hAnsi="Arial" w:cs="Arial"/>
          <w:sz w:val="24"/>
          <w:szCs w:val="24"/>
        </w:rPr>
      </w:pPr>
      <w:r w:rsidRPr="0005001E">
        <w:rPr>
          <w:rFonts w:ascii="Arial" w:hAnsi="Arial" w:cs="Arial"/>
          <w:sz w:val="24"/>
          <w:szCs w:val="24"/>
        </w:rPr>
        <w:t>Testemunhas</w:t>
      </w:r>
      <w:r w:rsidRPr="0005001E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  <w:r w:rsidRPr="0005001E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</w:p>
    <w:p w:rsidR="00011790" w:rsidRPr="00011790" w:rsidRDefault="00011790" w:rsidP="00CB327F">
      <w:pPr>
        <w:jc w:val="center"/>
        <w:rPr>
          <w:rFonts w:ascii="Arial" w:hAnsi="Arial" w:cs="Arial"/>
          <w:sz w:val="24"/>
          <w:szCs w:val="24"/>
        </w:rPr>
      </w:pPr>
    </w:p>
    <w:sectPr w:rsidR="00011790" w:rsidRPr="00011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BF" w:rsidRDefault="002548BF" w:rsidP="002548BF">
      <w:pPr>
        <w:spacing w:after="0" w:line="240" w:lineRule="auto"/>
      </w:pPr>
      <w:r>
        <w:separator/>
      </w:r>
    </w:p>
  </w:endnote>
  <w:endnote w:type="continuationSeparator" w:id="0">
    <w:p w:rsidR="002548BF" w:rsidRDefault="002548BF" w:rsidP="0025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BF" w:rsidRDefault="002548BF" w:rsidP="002548BF">
      <w:pPr>
        <w:spacing w:after="0" w:line="240" w:lineRule="auto"/>
      </w:pPr>
      <w:r>
        <w:separator/>
      </w:r>
    </w:p>
  </w:footnote>
  <w:footnote w:type="continuationSeparator" w:id="0">
    <w:p w:rsidR="002548BF" w:rsidRDefault="002548BF" w:rsidP="00254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90"/>
    <w:rsid w:val="00011790"/>
    <w:rsid w:val="000222F8"/>
    <w:rsid w:val="001446E2"/>
    <w:rsid w:val="002548BF"/>
    <w:rsid w:val="003A73D2"/>
    <w:rsid w:val="00567379"/>
    <w:rsid w:val="00596388"/>
    <w:rsid w:val="007F1EE9"/>
    <w:rsid w:val="00BD1B2F"/>
    <w:rsid w:val="00C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548B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548BF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548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548B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548BF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54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53F2-32DF-49A2-BCE1-97251D1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365E53B6.dotm</Template>
  <TotalTime>0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Montane Comin</dc:creator>
  <cp:lastModifiedBy>Mauricio Montane Comin</cp:lastModifiedBy>
  <cp:revision>4</cp:revision>
  <dcterms:created xsi:type="dcterms:W3CDTF">2017-09-28T19:39:00Z</dcterms:created>
  <dcterms:modified xsi:type="dcterms:W3CDTF">2017-10-09T10:43:00Z</dcterms:modified>
</cp:coreProperties>
</file>