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6B" w:rsidRPr="0092706B" w:rsidRDefault="0092706B" w:rsidP="0092706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706B">
        <w:rPr>
          <w:rFonts w:ascii="Arial" w:hAnsi="Arial" w:cs="Arial"/>
          <w:b/>
          <w:bCs/>
          <w:sz w:val="24"/>
          <w:szCs w:val="24"/>
        </w:rPr>
        <w:t>C O N T R A T O</w:t>
      </w:r>
    </w:p>
    <w:p w:rsid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A2D66" w:rsidRDefault="00892FAA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FAA">
        <w:rPr>
          <w:rFonts w:ascii="Arial" w:hAnsi="Arial" w:cs="Arial"/>
          <w:sz w:val="24"/>
          <w:szCs w:val="24"/>
        </w:rPr>
        <w:t>Pelo presente contrato, a [</w:t>
      </w:r>
      <w:r w:rsidRPr="00892FAA">
        <w:rPr>
          <w:rFonts w:ascii="Arial" w:hAnsi="Arial" w:cs="Arial"/>
          <w:i/>
          <w:sz w:val="24"/>
          <w:szCs w:val="24"/>
        </w:rPr>
        <w:t>Instituição</w:t>
      </w:r>
      <w:r w:rsidRPr="00892FAA">
        <w:rPr>
          <w:rFonts w:ascii="Arial" w:hAnsi="Arial" w:cs="Arial"/>
          <w:sz w:val="24"/>
          <w:szCs w:val="24"/>
        </w:rPr>
        <w:t>], com sede na [</w:t>
      </w:r>
      <w:r w:rsidRPr="00892FAA">
        <w:rPr>
          <w:rFonts w:ascii="Arial" w:hAnsi="Arial" w:cs="Arial"/>
          <w:i/>
          <w:sz w:val="24"/>
          <w:szCs w:val="24"/>
        </w:rPr>
        <w:t>endereço</w:t>
      </w:r>
      <w:r w:rsidRPr="00892FAA">
        <w:rPr>
          <w:rFonts w:ascii="Arial" w:hAnsi="Arial" w:cs="Arial"/>
          <w:sz w:val="24"/>
          <w:szCs w:val="24"/>
        </w:rPr>
        <w:t>], CNPJ/MF nº [</w:t>
      </w:r>
      <w:r w:rsidRPr="00892FAA">
        <w:rPr>
          <w:rFonts w:ascii="Arial" w:hAnsi="Arial" w:cs="Arial"/>
          <w:i/>
          <w:sz w:val="24"/>
          <w:szCs w:val="24"/>
        </w:rPr>
        <w:t>nº</w:t>
      </w:r>
      <w:r w:rsidRPr="00892FAA">
        <w:rPr>
          <w:rFonts w:ascii="Arial" w:hAnsi="Arial" w:cs="Arial"/>
          <w:sz w:val="24"/>
          <w:szCs w:val="24"/>
        </w:rPr>
        <w:t>], a FUNDAÇÃO [</w:t>
      </w:r>
      <w:r w:rsidRPr="00892FAA">
        <w:rPr>
          <w:rFonts w:ascii="Arial" w:hAnsi="Arial" w:cs="Arial"/>
          <w:i/>
          <w:sz w:val="24"/>
          <w:szCs w:val="24"/>
        </w:rPr>
        <w:t>nome</w:t>
      </w:r>
      <w:r w:rsidRPr="00892FAA">
        <w:rPr>
          <w:rFonts w:ascii="Arial" w:hAnsi="Arial" w:cs="Arial"/>
          <w:sz w:val="24"/>
          <w:szCs w:val="24"/>
        </w:rPr>
        <w:t>], com sede na [</w:t>
      </w:r>
      <w:r w:rsidRPr="00892FAA">
        <w:rPr>
          <w:rFonts w:ascii="Arial" w:hAnsi="Arial" w:cs="Arial"/>
          <w:i/>
          <w:sz w:val="24"/>
          <w:szCs w:val="24"/>
        </w:rPr>
        <w:t>endereço</w:t>
      </w:r>
      <w:r w:rsidRPr="00892FAA">
        <w:rPr>
          <w:rFonts w:ascii="Arial" w:hAnsi="Arial" w:cs="Arial"/>
          <w:sz w:val="24"/>
          <w:szCs w:val="24"/>
        </w:rPr>
        <w:t>], CNPJ/MF nº [</w:t>
      </w:r>
      <w:r w:rsidRPr="00892FAA">
        <w:rPr>
          <w:rFonts w:ascii="Arial" w:hAnsi="Arial" w:cs="Arial"/>
          <w:i/>
          <w:sz w:val="24"/>
          <w:szCs w:val="24"/>
        </w:rPr>
        <w:t>nº</w:t>
      </w:r>
      <w:r w:rsidRPr="00892FAA">
        <w:rPr>
          <w:rFonts w:ascii="Arial" w:hAnsi="Arial" w:cs="Arial"/>
          <w:sz w:val="24"/>
          <w:szCs w:val="24"/>
        </w:rPr>
        <w:t xml:space="preserve">], e a UNIVERSIDADE DE SÃO PAULO, </w:t>
      </w:r>
      <w:r w:rsidRPr="000774C1">
        <w:rPr>
          <w:rFonts w:ascii="Arial" w:hAnsi="Arial" w:cs="Arial"/>
          <w:sz w:val="24"/>
          <w:szCs w:val="24"/>
        </w:rPr>
        <w:t>autarquia estadual de regime especial, com sede na Rua da </w:t>
      </w:r>
      <w:r w:rsidRPr="000774C1">
        <w:rPr>
          <w:rFonts w:ascii="Arial" w:hAnsi="Arial" w:cs="Arial"/>
          <w:bCs/>
          <w:sz w:val="24"/>
          <w:szCs w:val="24"/>
        </w:rPr>
        <w:t>Reitoria</w:t>
      </w:r>
      <w:r w:rsidRPr="000774C1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</w:t>
      </w:r>
      <w:r w:rsidRPr="00892FAA">
        <w:rPr>
          <w:rFonts w:ascii="Arial" w:hAnsi="Arial" w:cs="Arial"/>
          <w:sz w:val="24"/>
          <w:szCs w:val="24"/>
        </w:rPr>
        <w:t>, por seus representantes legais, signatários, em consonância com seus atos constitutivos, e com fundamento na Lei nº 8.666/93, têm entre si justo e acertado o que segue, de acordo com as cláusulas e condições abaixo.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PRIMEIRA - OBJETO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O presente contrato tem por objeto [</w:t>
      </w:r>
      <w:r w:rsidRPr="0092706B">
        <w:rPr>
          <w:rFonts w:ascii="Arial" w:hAnsi="Arial" w:cs="Arial"/>
          <w:i/>
          <w:sz w:val="24"/>
          <w:szCs w:val="24"/>
        </w:rPr>
        <w:t>objeto</w:t>
      </w:r>
      <w:r w:rsidRPr="0092706B">
        <w:rPr>
          <w:rFonts w:ascii="Arial" w:hAnsi="Arial" w:cs="Arial"/>
          <w:sz w:val="24"/>
          <w:szCs w:val="24"/>
        </w:rPr>
        <w:t xml:space="preserve">], conforme Plano de Trabalho anexo, que passa a ser parte integrante deste instrumento. 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SEGUNDA - OBRIGAÇÕES DAS PARTES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2.1 – Caberá à USP garantir a execução integral do Plano de Trabalho parte integrante deste contrato, prezando pela realização das atividades em consonância com as especificações ali constantes, mormente (i) o objeto do ajuste, (</w:t>
      </w:r>
      <w:proofErr w:type="spellStart"/>
      <w:r w:rsidRPr="0092706B">
        <w:rPr>
          <w:rFonts w:ascii="Arial" w:hAnsi="Arial" w:cs="Arial"/>
          <w:sz w:val="24"/>
          <w:szCs w:val="24"/>
        </w:rPr>
        <w:t>ii</w:t>
      </w:r>
      <w:proofErr w:type="spellEnd"/>
      <w:r w:rsidRPr="0092706B">
        <w:rPr>
          <w:rFonts w:ascii="Arial" w:hAnsi="Arial" w:cs="Arial"/>
          <w:sz w:val="24"/>
          <w:szCs w:val="24"/>
        </w:rPr>
        <w:t>) a justificativa de interesse acadêmico, (</w:t>
      </w:r>
      <w:proofErr w:type="spellStart"/>
      <w:r w:rsidRPr="0092706B">
        <w:rPr>
          <w:rFonts w:ascii="Arial" w:hAnsi="Arial" w:cs="Arial"/>
          <w:sz w:val="24"/>
          <w:szCs w:val="24"/>
        </w:rPr>
        <w:t>iii</w:t>
      </w:r>
      <w:proofErr w:type="spellEnd"/>
      <w:r w:rsidRPr="0092706B">
        <w:rPr>
          <w:rFonts w:ascii="Arial" w:hAnsi="Arial" w:cs="Arial"/>
          <w:sz w:val="24"/>
          <w:szCs w:val="24"/>
        </w:rPr>
        <w:t>) as metas a serem atingidas, (</w:t>
      </w:r>
      <w:proofErr w:type="spellStart"/>
      <w:r w:rsidRPr="0092706B">
        <w:rPr>
          <w:rFonts w:ascii="Arial" w:hAnsi="Arial" w:cs="Arial"/>
          <w:sz w:val="24"/>
          <w:szCs w:val="24"/>
        </w:rPr>
        <w:t>iv</w:t>
      </w:r>
      <w:proofErr w:type="spellEnd"/>
      <w:r w:rsidRPr="0092706B">
        <w:rPr>
          <w:rFonts w:ascii="Arial" w:hAnsi="Arial" w:cs="Arial"/>
          <w:sz w:val="24"/>
          <w:szCs w:val="24"/>
        </w:rPr>
        <w:t>) as etapas ou fases de execução, (v) o custeio do projeto e fontes de recurso, (</w:t>
      </w:r>
      <w:proofErr w:type="spellStart"/>
      <w:r w:rsidRPr="0092706B">
        <w:rPr>
          <w:rFonts w:ascii="Arial" w:hAnsi="Arial" w:cs="Arial"/>
          <w:sz w:val="24"/>
          <w:szCs w:val="24"/>
        </w:rPr>
        <w:t>vii</w:t>
      </w:r>
      <w:proofErr w:type="spellEnd"/>
      <w:r w:rsidRPr="0092706B">
        <w:rPr>
          <w:rFonts w:ascii="Arial" w:hAnsi="Arial" w:cs="Arial"/>
          <w:sz w:val="24"/>
          <w:szCs w:val="24"/>
        </w:rPr>
        <w:t>) o plano de aplicação, (</w:t>
      </w:r>
      <w:proofErr w:type="spellStart"/>
      <w:r w:rsidRPr="0092706B">
        <w:rPr>
          <w:rFonts w:ascii="Arial" w:hAnsi="Arial" w:cs="Arial"/>
          <w:sz w:val="24"/>
          <w:szCs w:val="24"/>
        </w:rPr>
        <w:t>viii</w:t>
      </w:r>
      <w:proofErr w:type="spellEnd"/>
      <w:r w:rsidRPr="0092706B">
        <w:rPr>
          <w:rFonts w:ascii="Arial" w:hAnsi="Arial" w:cs="Arial"/>
          <w:sz w:val="24"/>
          <w:szCs w:val="24"/>
        </w:rPr>
        <w:t>) a previsão de início e fim da execução do objeto, (</w:t>
      </w:r>
      <w:proofErr w:type="spellStart"/>
      <w:r w:rsidRPr="0092706B">
        <w:rPr>
          <w:rFonts w:ascii="Arial" w:hAnsi="Arial" w:cs="Arial"/>
          <w:sz w:val="24"/>
          <w:szCs w:val="24"/>
        </w:rPr>
        <w:t>ix</w:t>
      </w:r>
      <w:proofErr w:type="spellEnd"/>
      <w:r w:rsidRPr="0092706B">
        <w:rPr>
          <w:rFonts w:ascii="Arial" w:hAnsi="Arial" w:cs="Arial"/>
          <w:sz w:val="24"/>
          <w:szCs w:val="24"/>
        </w:rPr>
        <w:t>) os resultados esperados, (x) a participação nos resultados e (xi) a competência dos Coordenadores do projeto.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2.2 - Caberá à contratante efetuar o pagamento do valor estabelecido na cláusula terceira e no Plano de Trabalho anexo integrante deste contrato. </w:t>
      </w:r>
    </w:p>
    <w:p w:rsid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Parágrafo único - As partes realizarão comunicações recíprocas, respeitada, em especial, a competência do Coordenador e do </w:t>
      </w:r>
      <w:proofErr w:type="spellStart"/>
      <w:r w:rsidRPr="0092706B">
        <w:rPr>
          <w:rFonts w:ascii="Arial" w:hAnsi="Arial" w:cs="Arial"/>
          <w:sz w:val="24"/>
          <w:szCs w:val="24"/>
        </w:rPr>
        <w:t>Vice-Coordenador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 indicados no Plano de Trabalho, responsáveis pelas atividades deste contrato, a quem caberão a solução e encaminhamento de questões técnicas, administrativas e financeiras que surgirem durante a vigência do presente contrato, bem como a supervisão e gerenciamento, inclusive financeiro, da execução dos trabalhos.</w:t>
      </w:r>
    </w:p>
    <w:p w:rsidR="00892FAA" w:rsidRPr="00892FAA" w:rsidRDefault="00892FAA" w:rsidP="00892F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FAA">
        <w:rPr>
          <w:rFonts w:ascii="Arial" w:hAnsi="Arial" w:cs="Arial"/>
          <w:sz w:val="24"/>
          <w:szCs w:val="24"/>
        </w:rPr>
        <w:t>2.3 - Caberá à Fundação especificamente a gestão administrativa e financeira dos recursos necessários à execução do presente contrato, prestando contas às demais partícipes em até 30 dias após o término da vigência do presente acordo.</w:t>
      </w:r>
    </w:p>
    <w:p w:rsidR="00892FAA" w:rsidRPr="0092706B" w:rsidRDefault="00892FAA" w:rsidP="00892F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FAA">
        <w:rPr>
          <w:rFonts w:ascii="Arial" w:hAnsi="Arial" w:cs="Arial"/>
          <w:sz w:val="24"/>
          <w:szCs w:val="24"/>
        </w:rPr>
        <w:t>2.4 – A Fundação não terá qualquer direito sobre a propriedade intelectual resultante do projeto, sejam eles passiveis ou não de proteção.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TERCEIRA - RECURSOS FINANCEIROS </w:t>
      </w:r>
    </w:p>
    <w:p w:rsidR="0092706B" w:rsidRPr="0092706B" w:rsidRDefault="00892FAA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2FAA">
        <w:rPr>
          <w:rFonts w:ascii="Arial" w:hAnsi="Arial" w:cs="Arial"/>
          <w:sz w:val="24"/>
          <w:szCs w:val="24"/>
        </w:rPr>
        <w:lastRenderedPageBreak/>
        <w:t>Os recursos financeiros, no total de [</w:t>
      </w:r>
      <w:r w:rsidRPr="00892FAA">
        <w:rPr>
          <w:rFonts w:ascii="Arial" w:hAnsi="Arial" w:cs="Arial"/>
          <w:i/>
          <w:sz w:val="24"/>
          <w:szCs w:val="24"/>
        </w:rPr>
        <w:t>valor</w:t>
      </w:r>
      <w:r w:rsidRPr="00892FAA">
        <w:rPr>
          <w:rFonts w:ascii="Arial" w:hAnsi="Arial" w:cs="Arial"/>
          <w:sz w:val="24"/>
          <w:szCs w:val="24"/>
        </w:rPr>
        <w:t xml:space="preserve"> (</w:t>
      </w:r>
      <w:r w:rsidRPr="00892FAA">
        <w:rPr>
          <w:rFonts w:ascii="Arial" w:hAnsi="Arial" w:cs="Arial"/>
          <w:i/>
          <w:sz w:val="24"/>
          <w:szCs w:val="24"/>
        </w:rPr>
        <w:t>valor por extenso</w:t>
      </w:r>
      <w:r w:rsidRPr="00892FAA">
        <w:rPr>
          <w:rFonts w:ascii="Arial" w:hAnsi="Arial" w:cs="Arial"/>
          <w:sz w:val="24"/>
          <w:szCs w:val="24"/>
        </w:rPr>
        <w:t>)], serão depositados pela contratante, de acordo com o cronograma de desembolso referido no Plano de Trabalho anexo, em conta indicada pela FUNDAÇÃO.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QUARTA - VIGÊNCIA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O presente contrato vigorará pelo prazo de [</w:t>
      </w:r>
      <w:r w:rsidRPr="0092706B">
        <w:rPr>
          <w:rFonts w:ascii="Arial" w:hAnsi="Arial" w:cs="Arial"/>
          <w:i/>
          <w:sz w:val="24"/>
          <w:szCs w:val="24"/>
        </w:rPr>
        <w:t>prazo</w:t>
      </w:r>
      <w:r w:rsidRPr="0092706B">
        <w:rPr>
          <w:rFonts w:ascii="Arial" w:hAnsi="Arial" w:cs="Arial"/>
          <w:sz w:val="24"/>
          <w:szCs w:val="24"/>
        </w:rPr>
        <w:t>] a partir da data da assinatura, prorrogável por iguais ou inferiores períodos, observado o prazo máximo de 05 (cinco) anos.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QUINTA - PROPRIEDADE INTELECTUAL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5.1. Para fins deste acordo considera-se propriedade intelectual: invenção, modelo de utilidade, desenho industrial, marca, programa de computador, topografia de circuito integrado, cultivar ou qualquer outro desenvolvimento tecnológico, passível de registro ou não.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5.2. Caso resultem das atividades do contrato inventos, aperfeiçoamentos ou inovações passíveis de obtenção de proteção, nos termos da legislação brasileira, das Convenções Internacionais de que o Brasil é signatário ou ainda da legislação nacional de país onde se decida  pela proteção, fica estabelecido o seguinte: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a) As partes se obrigam a recíprocas comunicações, caso cheguem a algum resultado passível de obtenção de privilégio ou patente, mantendo-se o sigilo necessário para a proteção de tal resultado;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b) Os direitos e obrigações relativos à propriedade intelectual decorrente deste contrato serão atribuídos às signatárias, na proporção especificada no Plano de Trabalho anexo, que levará em consideração o montante do valor agregado do conhecimento já existente no início da parceria e dos recursos humanos, financeiros e materiais alocados pelas partes;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c) As despesas concernentes à proteção e à manutenção do pedido de proteção da propriedade intelectual serão custeadas pelas signatárias na proporção dos direitos que lhe forem atribuídos, conforme especificado no Plano de Trabalho Anexo;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d) A parte especificada no Plano de Trabalho anexo obriga-se a requerer perante os órgãos competentes no Brasil, nos prazos estabelecidos na legislação vigente, em nome das signatárias indicadas no Plano de Trabalho, o privilégio ou patente, bem como a acompanhar a tramitação de todo o processo respectivo.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e) A contratante será responsável pelos pagamentos das despesas e taxas oficiais para a proteção e manutenção do pedido de proteção da propriedade intelectual, as quais serão, observadas as porcentagens de direitos atribuídas a </w:t>
      </w:r>
      <w:r w:rsidRPr="0092706B">
        <w:rPr>
          <w:rFonts w:ascii="Arial" w:hAnsi="Arial" w:cs="Arial"/>
          <w:sz w:val="24"/>
          <w:szCs w:val="24"/>
        </w:rPr>
        <w:lastRenderedPageBreak/>
        <w:t xml:space="preserve">cada signatária, especificadas no Plano de Trabalho, anexo: i) deduzidas do valor a ser transferido pela contratante à USP a título de remuneração pela exploração comercial da propriedade intelectual; ou </w:t>
      </w:r>
      <w:proofErr w:type="spellStart"/>
      <w:r w:rsidRPr="0092706B">
        <w:rPr>
          <w:rFonts w:ascii="Arial" w:hAnsi="Arial" w:cs="Arial"/>
          <w:sz w:val="24"/>
          <w:szCs w:val="24"/>
        </w:rPr>
        <w:t>ii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) reembolsadas pela USP no caso de recebimento de valores de terceiros a título de remuneração pela exploração comercial da propriedade intelectual, até o limite do valor recebido pela USP; ou </w:t>
      </w:r>
      <w:proofErr w:type="spellStart"/>
      <w:r w:rsidRPr="0092706B">
        <w:rPr>
          <w:rFonts w:ascii="Arial" w:hAnsi="Arial" w:cs="Arial"/>
          <w:sz w:val="24"/>
          <w:szCs w:val="24"/>
        </w:rPr>
        <w:t>iii</w:t>
      </w:r>
      <w:proofErr w:type="spellEnd"/>
      <w:r w:rsidRPr="0092706B">
        <w:rPr>
          <w:rFonts w:ascii="Arial" w:hAnsi="Arial" w:cs="Arial"/>
          <w:sz w:val="24"/>
          <w:szCs w:val="24"/>
        </w:rPr>
        <w:t>) de responsabilidade (total ou parcial) da contratante no caso de a propriedade intelectual não propiciar retorno financeiro às partes ou no caso de haver retorno financeiro, porém esse não ser suficiente para cobrir todas as despesas.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f) Caso a contratante não execute o pagamento das taxas oficiais de registro, a USP poderá efetuar tais recolhimentos, cabendo à contratante ressarci-la do valor desembolsado, acrescido de multa de XX%, juros de 1% ao mês e atualização com base no Índice Nacional de Preços ao Consumidor Amplo - IPCA ou outro índice oficial que vier a substituí-lo.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g) A proteção da propriedade intelectual no exterior será definida em comum acordo pelas partes, por meio de instrumento especifico.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h) Caberá a cada parte tomar as providências legais e judiciais no sentido de resguardar a propriedade e impedir a sua apropriação ou seu uso indevido por terceiros.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i) A contratante tem prioridade na produção e exploração comercial da Propriedade Intelectual, conforme regulado em instrumento específico.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j) A concessão de licença a terceiros para a exploração da Propriedade Intelectual gerada neste </w:t>
      </w:r>
      <w:r w:rsidR="00EA2D66">
        <w:rPr>
          <w:rFonts w:ascii="Arial" w:hAnsi="Arial" w:cs="Arial"/>
          <w:sz w:val="24"/>
          <w:szCs w:val="24"/>
        </w:rPr>
        <w:t>contrato</w:t>
      </w:r>
      <w:r w:rsidRPr="0092706B">
        <w:rPr>
          <w:rFonts w:ascii="Arial" w:hAnsi="Arial" w:cs="Arial"/>
          <w:sz w:val="24"/>
          <w:szCs w:val="24"/>
        </w:rPr>
        <w:t xml:space="preserve"> dependerá de prévia anuência de cada parte, ficando convencionado que os resultados líquidos serão divididos na forma definida no instrumento específico;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k) Cada parte poderá, com a aprovação da outra, ceder total ou parcialmente os direitos que lhe couberem sobre a propriedade intelectual, obtendo para si os resultados financeiros decorrentes, garantido à outra parte o direito de preferência na aquisição, respeitadas, no âmbito da USP, as disposições da Lei Federal nº 8666/93.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l) No caso de cessão de direitos a terceiros, esses ficam obrigados a assumirem o acordado neste instrumento.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SEXTA - DIREITOS AUTORAIS SOBRE OBRAS CIENTÍFICAS OU LITERÁRIAS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6.1 - Se do contrato resultar obra científica ou literária, os direitos decorrentes pertencerão às partes na proporção especificada no Plano de Trabalho anexo.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6.2 - A eventual utilização será regulada em termo próprio, de acordo com a legislação vigente. 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SÉTIMA – CONFIDENCIALIDADE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7.1 - As partes se comprometem a manter sigilo sobre as informações trocadas, geradas ou pré-existentes ao presente contrato, ficando vedada sua divulgação a terceiros, direta ou indiretamente, sem autorização prévia por escrito das demais partes.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7.2 - A obrigatoriedade de sigilo permanece vigente pelo período de 5 (cinco) anos a partir da data de assinatura  do presente instrumento.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7.3 - Como informações sigilosas entendem-se todos os documentos, dados, informações técnicas pertinentes ao </w:t>
      </w:r>
      <w:r w:rsidRPr="0092706B">
        <w:rPr>
          <w:rFonts w:ascii="Arial" w:hAnsi="Arial" w:cs="Arial"/>
          <w:i/>
          <w:sz w:val="24"/>
          <w:szCs w:val="24"/>
        </w:rPr>
        <w:t>know-how</w:t>
      </w:r>
      <w:r w:rsidRPr="0092706B">
        <w:rPr>
          <w:rFonts w:ascii="Arial" w:hAnsi="Arial" w:cs="Arial"/>
          <w:sz w:val="24"/>
          <w:szCs w:val="24"/>
        </w:rPr>
        <w:t>, aperfeiçoamentos técnicos e outros segredos industriais ou comerciais, incluindo, mas sem se limitar, a croquis, relatórios, anotações, cópias, reproduções, reedições e traduções, que venham a ser intercambiadas entre as partes durante a vigência deste contrato e que sejam consideradas pela parte remetente como sendo de natureza confidencial e identificadas por escrito como tal.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7.4 - O sigilo não poderá impedir a defesa de dissertações e teses de alunos participantes do projeto, devendo, no entanto, o conteúdo ser adequado, na medida do possível, com vistas a não causar prejuízo aos interesses dos partícipes.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7.5 - No caso de se pretender a publicação, ou a exposição em aulas de informações e/ou resultados de qualquer natureza, decorrentes deste contrato, a parte interessada deverá enviar o conteúdo previamente à outra parte, que terá o prazo de 30 (trinta) dias corridos, a partir do recebimento do documento em formato eletrônico, para sugerir alterações, autorizar ou não autorizar a publicação ou a exposição do referido documento.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7.5.1 - Caso não haja a manifestação prevista no item 7.5 no prazo de 30 (trinta) dias corridos, fica autorizada a parte solicitante a realizar a publicação, defesa ou exposição.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7.5.2 - A parte autorizadora deve envidar todos os esforços para adequar o conteúdo de modo a autorizar a publicação ou exposição.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7.5.3 - A parte que negar a autorização deve circunstanciar detalhadamente sua decisão.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7.6 - O descumprimento do pactuado nesta cláusula ensejará indenização à parte inocente pelas perdas e danos efetivamente sofridos, a serem apurados em procedimento próprio.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7.7 - As partes informarão aos seus empregados, contratados, alunos e bolsistas envolvidos no projeto, ou na sua execução, quais são as informações confidenciais que deverão ser mantidas em completo sigilo, bem como o conteúdo das cláusulas do presente instrumento.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7.8 - No caso de uma das partes vir a ser legalmente obrigada a revelar as informações confidenciais a requerimento de qualquer órgão judicial e/ou governamental, deverá enviar à parte contrária aviso por escrito, no prazo de 10 (dez) dias, contados da notificação do órgão judicial ou governamental.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7.9 - A parte obrigada por determinação legal revelará tão somente as informações exigidas e empreenderá seus melhores esforços para obter tratamento confidencial para quaisquer informações confidenciais que forem assim reveladas.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7.10 - Excetuam-se do dever de sigilo as informações que: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 – tenham se tornadas públicas sem cooperação, interveniência ou falha da parte receptora;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II - estejam contidas em patentes publicadas em qualquer país;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III - já eram de conhecimento das partes na época de sua revelação à outra;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IV - comprovadamente tenham sido recebidas por uma das partes deste contrato de terceiros com liberdade para delas dispor;</w:t>
      </w:r>
    </w:p>
    <w:p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OITAVA - RESCISÃO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8.1 - O presente contrato poderá ser rescindido por acordo entre as partes, ou unilateralmente, por qualquer das partes, mediante comunicação expressa, com antecedência mínima de 60 dias.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8.2 - Havendo pendências, as partes definirão, mediante Termo de Encerramento do Contrato, as responsabilidades pela conclusão ou encerramento de cada um dos trabalhos e todas as demais pendências, respeitadas as atividades em curso.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NONA - FORO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Para dirimir dúvidas que possam ser suscitadas na execução e interpretação do presente contrato, fica eleito o foro da Capital do Estado de São Paulo, em uma das Varas da Fazenda Pública, com exclusão de qualquer outro, mesmo privilegiado.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E por estarem assim justas e acertadas, as partes assinam o presente termo em [nº] vias de igual teor e para um só efeito.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Local, data. 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Reitor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Universidade de São Paulo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2D66" w:rsidRPr="0092706B" w:rsidRDefault="00EA2D66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Diretor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Unidade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Coordenador do Projeto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2FAA" w:rsidRDefault="00892FAA" w:rsidP="00892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2FAA" w:rsidRPr="0092706B" w:rsidRDefault="00892FAA" w:rsidP="00892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2FAA" w:rsidRPr="0092706B" w:rsidRDefault="00892FAA" w:rsidP="00892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892FAA" w:rsidRDefault="00892FAA" w:rsidP="00892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</w:p>
    <w:p w:rsidR="00892FAA" w:rsidRPr="0092706B" w:rsidRDefault="00892FAA" w:rsidP="00892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Fundação</w:t>
      </w:r>
    </w:p>
    <w:p w:rsidR="00892FAA" w:rsidRPr="0092706B" w:rsidRDefault="00892FAA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Representante Legal</w:t>
      </w:r>
    </w:p>
    <w:p w:rsidR="0092706B" w:rsidRPr="0092706B" w:rsidRDefault="00EA2D66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Testemunhas</w:t>
      </w:r>
      <w:r w:rsidRPr="0092706B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92706B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p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2706B" w:rsidRPr="0092706B" w:rsidRDefault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2706B" w:rsidRPr="00927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B1" w:rsidRDefault="00972FB1" w:rsidP="00972FB1">
      <w:pPr>
        <w:spacing w:after="0" w:line="240" w:lineRule="auto"/>
      </w:pPr>
      <w:r>
        <w:separator/>
      </w:r>
    </w:p>
  </w:endnote>
  <w:endnote w:type="continuationSeparator" w:id="0">
    <w:p w:rsidR="00972FB1" w:rsidRDefault="00972FB1" w:rsidP="0097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B1" w:rsidRDefault="00972FB1" w:rsidP="00972FB1">
      <w:pPr>
        <w:spacing w:after="0" w:line="240" w:lineRule="auto"/>
      </w:pPr>
      <w:r>
        <w:separator/>
      </w:r>
    </w:p>
  </w:footnote>
  <w:footnote w:type="continuationSeparator" w:id="0">
    <w:p w:rsidR="00972FB1" w:rsidRDefault="00972FB1" w:rsidP="00972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B"/>
    <w:rsid w:val="000222F8"/>
    <w:rsid w:val="00070309"/>
    <w:rsid w:val="001446E2"/>
    <w:rsid w:val="003A73D2"/>
    <w:rsid w:val="00596388"/>
    <w:rsid w:val="007F1EE9"/>
    <w:rsid w:val="00892FAA"/>
    <w:rsid w:val="0092706B"/>
    <w:rsid w:val="00972FB1"/>
    <w:rsid w:val="00E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2FB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2FB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72F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2FB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2FB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72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78DB-1122-45B0-8BA3-E8A69819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365E53B6.dotm</Template>
  <TotalTime>2</TotalTime>
  <Pages>6</Pages>
  <Words>1861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Mauricio Montane Comin</cp:lastModifiedBy>
  <cp:revision>4</cp:revision>
  <dcterms:created xsi:type="dcterms:W3CDTF">2017-09-29T19:26:00Z</dcterms:created>
  <dcterms:modified xsi:type="dcterms:W3CDTF">2017-10-09T10:41:00Z</dcterms:modified>
</cp:coreProperties>
</file>